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21" w:rsidRDefault="004D3521" w:rsidP="009E1630">
      <w:pPr>
        <w:spacing w:line="360" w:lineRule="auto"/>
        <w:rPr>
          <w:rFonts w:ascii="Verdana" w:hAnsi="Verdana"/>
          <w:sz w:val="16"/>
          <w:szCs w:val="16"/>
        </w:rPr>
      </w:pPr>
    </w:p>
    <w:p w:rsidR="004D3521" w:rsidRDefault="004D3521" w:rsidP="009E1630">
      <w:pPr>
        <w:spacing w:line="360" w:lineRule="auto"/>
        <w:rPr>
          <w:rFonts w:ascii="Verdana" w:hAnsi="Verdana"/>
          <w:sz w:val="16"/>
          <w:szCs w:val="16"/>
        </w:rPr>
      </w:pPr>
    </w:p>
    <w:p w:rsidR="004D3521" w:rsidRDefault="004D3521" w:rsidP="009E1630">
      <w:pPr>
        <w:spacing w:line="360" w:lineRule="auto"/>
        <w:rPr>
          <w:rFonts w:ascii="Verdana" w:hAnsi="Verdana"/>
          <w:sz w:val="16"/>
          <w:szCs w:val="16"/>
        </w:rPr>
      </w:pPr>
    </w:p>
    <w:p w:rsidR="004D3521" w:rsidRDefault="004D3521" w:rsidP="009E1630">
      <w:pPr>
        <w:spacing w:line="360" w:lineRule="auto"/>
        <w:rPr>
          <w:rFonts w:ascii="Verdana" w:hAnsi="Verdana"/>
          <w:sz w:val="16"/>
          <w:szCs w:val="16"/>
        </w:rPr>
      </w:pPr>
    </w:p>
    <w:p w:rsidR="004D3521" w:rsidRDefault="004D3521" w:rsidP="009E1630">
      <w:pPr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10804" w:type="dxa"/>
        <w:jc w:val="center"/>
        <w:tblLayout w:type="fixed"/>
        <w:tblLook w:val="00A0"/>
      </w:tblPr>
      <w:tblGrid>
        <w:gridCol w:w="1583"/>
        <w:gridCol w:w="7639"/>
        <w:gridCol w:w="1582"/>
      </w:tblGrid>
      <w:tr w:rsidR="004D3521" w:rsidTr="00232673">
        <w:trPr>
          <w:trHeight w:val="829"/>
          <w:jc w:val="center"/>
        </w:trPr>
        <w:tc>
          <w:tcPr>
            <w:tcW w:w="1583" w:type="dxa"/>
          </w:tcPr>
          <w:p w:rsidR="004D3521" w:rsidRDefault="004D3521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4D3521" w:rsidRDefault="004D35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0A4F09">
              <w:rPr>
                <w:sz w:val="18"/>
                <w:lang w:eastAsia="en-US"/>
              </w:rPr>
              <w:object w:dxaOrig="1082" w:dyaOrig="11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6.5pt" o:ole="">
                  <v:imagedata r:id="rId5" o:title=""/>
                </v:shape>
                <o:OLEObject Type="Embed" ProgID="Word.Picture.8" ShapeID="_x0000_i1025" DrawAspect="Content" ObjectID="_1480224519" r:id="rId6"/>
              </w:object>
            </w:r>
          </w:p>
        </w:tc>
        <w:tc>
          <w:tcPr>
            <w:tcW w:w="7639" w:type="dxa"/>
          </w:tcPr>
          <w:p w:rsidR="004D3521" w:rsidRDefault="004D3521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Ministero dell’istruzione, dell’università e della ricerca</w:t>
            </w:r>
          </w:p>
          <w:p w:rsidR="004D3521" w:rsidRDefault="004D3521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ISTITUTO COMPRENSIVO DI OSIO SOTTO (BG)</w:t>
            </w:r>
          </w:p>
          <w:p w:rsidR="004D3521" w:rsidRDefault="004D3521">
            <w:pPr>
              <w:spacing w:line="276" w:lineRule="auto"/>
              <w:jc w:val="center"/>
              <w:rPr>
                <w:rFonts w:ascii="Verdana" w:hAnsi="Verdana"/>
                <w:sz w:val="16"/>
                <w:lang w:eastAsia="en-US"/>
              </w:rPr>
            </w:pPr>
            <w:r>
              <w:rPr>
                <w:rFonts w:ascii="Verdana" w:hAnsi="Verdana"/>
                <w:sz w:val="16"/>
                <w:lang w:eastAsia="en-US"/>
              </w:rPr>
              <w:t>Via Libertà, 17 - 24046 Osio Sotto</w:t>
            </w:r>
          </w:p>
          <w:p w:rsidR="004D3521" w:rsidRDefault="004D3521">
            <w:pPr>
              <w:spacing w:line="276" w:lineRule="auto"/>
              <w:jc w:val="center"/>
              <w:rPr>
                <w:rFonts w:ascii="Verdana" w:hAnsi="Verdana"/>
                <w:sz w:val="16"/>
                <w:lang w:eastAsia="en-US"/>
              </w:rPr>
            </w:pPr>
            <w:r>
              <w:rPr>
                <w:rFonts w:ascii="Verdana" w:hAnsi="Verdana"/>
                <w:sz w:val="16"/>
                <w:lang w:eastAsia="en-US"/>
              </w:rPr>
              <w:t>Tel.035/88.12.46 - Fax 035/482.37.32</w:t>
            </w:r>
          </w:p>
          <w:p w:rsidR="004D3521" w:rsidRDefault="004D3521">
            <w:pPr>
              <w:spacing w:line="276" w:lineRule="auto"/>
              <w:jc w:val="center"/>
              <w:rPr>
                <w:rFonts w:ascii="Verdana" w:hAnsi="Verdana"/>
                <w:sz w:val="16"/>
                <w:lang w:eastAsia="en-US"/>
              </w:rPr>
            </w:pPr>
            <w:r>
              <w:rPr>
                <w:rFonts w:ascii="Verdana" w:hAnsi="Verdana"/>
                <w:sz w:val="16"/>
                <w:lang w:eastAsia="en-US"/>
              </w:rPr>
              <w:t xml:space="preserve">e-mail: </w:t>
            </w:r>
            <w:hyperlink r:id="rId7" w:history="1">
              <w:r>
                <w:rPr>
                  <w:rStyle w:val="Hyperlink"/>
                  <w:rFonts w:ascii="Verdana" w:eastAsia="Arial Unicode MS" w:hAnsi="Verdana"/>
                  <w:sz w:val="16"/>
                  <w:lang w:eastAsia="en-US"/>
                </w:rPr>
                <w:t>icosiosotto@alice.it</w:t>
              </w:r>
            </w:hyperlink>
            <w:r>
              <w:rPr>
                <w:rFonts w:ascii="Verdana" w:hAnsi="Verdana"/>
                <w:sz w:val="16"/>
                <w:lang w:eastAsia="en-US"/>
              </w:rPr>
              <w:t xml:space="preserve"> – bgic861008@pec.istruzione.it</w:t>
            </w:r>
          </w:p>
          <w:p w:rsidR="004D3521" w:rsidRDefault="004D35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rFonts w:ascii="Verdana" w:hAnsi="Verdana"/>
                <w:sz w:val="16"/>
                <w:lang w:eastAsia="en-US"/>
              </w:rPr>
              <w:t>Codice fiscale n. 95119430163</w:t>
            </w:r>
          </w:p>
        </w:tc>
        <w:tc>
          <w:tcPr>
            <w:tcW w:w="1582" w:type="dxa"/>
            <w:vAlign w:val="center"/>
          </w:tcPr>
          <w:p w:rsidR="004D3521" w:rsidRDefault="004D35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E05458">
              <w:rPr>
                <w:b/>
                <w:noProof/>
                <w:sz w:val="18"/>
              </w:rPr>
              <w:pict>
                <v:shape id="Immagine 6" o:spid="_x0000_i1026" type="#_x0000_t75" alt="logo scuola (1)" style="width:62.25pt;height:52.5pt;visibility:visible" o:bordertopcolor="white" o:borderleftcolor="white" o:borderbottomcolor="white" o:borderrightcolor="white">
                  <v:imagedata r:id="rId8" o:title="" chromakey="#f8f8f8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4D3521" w:rsidRDefault="004D3521" w:rsidP="00232673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4D3521" w:rsidRDefault="004D3521" w:rsidP="00232673">
      <w:r w:rsidRPr="00550893">
        <w:rPr>
          <w:rFonts w:ascii="Arial" w:hAnsi="Arial" w:cs="Arial"/>
          <w:sz w:val="20"/>
          <w:szCs w:val="20"/>
          <w:lang w:eastAsia="en-US"/>
        </w:rPr>
        <w:t>Circolare interna n°  1</w:t>
      </w:r>
      <w:r>
        <w:rPr>
          <w:rFonts w:ascii="Arial" w:hAnsi="Arial" w:cs="Arial"/>
          <w:sz w:val="20"/>
          <w:szCs w:val="20"/>
          <w:lang w:eastAsia="en-US"/>
        </w:rPr>
        <w:t>08</w:t>
      </w:r>
    </w:p>
    <w:tbl>
      <w:tblPr>
        <w:tblW w:w="10980" w:type="dxa"/>
        <w:tblInd w:w="-1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40"/>
        <w:gridCol w:w="5040"/>
      </w:tblGrid>
      <w:tr w:rsidR="004D3521" w:rsidRPr="00550893" w:rsidTr="00232673">
        <w:tc>
          <w:tcPr>
            <w:tcW w:w="5940" w:type="dxa"/>
          </w:tcPr>
          <w:p w:rsidR="004D3521" w:rsidRDefault="004D352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D3521" w:rsidRPr="00550893" w:rsidRDefault="004D352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</w:tcPr>
          <w:p w:rsidR="004D3521" w:rsidRDefault="004D3521" w:rsidP="009E1630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893">
              <w:rPr>
                <w:rFonts w:ascii="Arial" w:hAnsi="Arial" w:cs="Arial"/>
                <w:sz w:val="20"/>
                <w:szCs w:val="20"/>
                <w:lang w:eastAsia="en-US"/>
              </w:rPr>
              <w:t>Osio Sotto,  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550893">
              <w:rPr>
                <w:rFonts w:ascii="Arial" w:hAnsi="Arial" w:cs="Arial"/>
                <w:sz w:val="20"/>
                <w:szCs w:val="20"/>
                <w:lang w:eastAsia="en-US"/>
              </w:rPr>
              <w:t>/12/2014</w:t>
            </w:r>
          </w:p>
          <w:p w:rsidR="004D3521" w:rsidRPr="00550893" w:rsidRDefault="004D3521" w:rsidP="009E1630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Alle classi</w:t>
            </w:r>
          </w:p>
          <w:p w:rsidR="004D3521" w:rsidRDefault="004D3521" w:rsidP="009E1630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3^ - 4^- 5^ PRIMARIA</w:t>
            </w:r>
          </w:p>
          <w:p w:rsidR="004D3521" w:rsidRPr="00550893" w:rsidRDefault="004D3521" w:rsidP="009E1630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1^ - 2^ - 3^ SEC. I°</w:t>
            </w:r>
          </w:p>
        </w:tc>
      </w:tr>
      <w:tr w:rsidR="004D3521" w:rsidRPr="00550893" w:rsidTr="00232673">
        <w:tc>
          <w:tcPr>
            <w:tcW w:w="5940" w:type="dxa"/>
          </w:tcPr>
          <w:p w:rsidR="004D3521" w:rsidRPr="00550893" w:rsidRDefault="004D352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</w:tcPr>
          <w:p w:rsidR="004D3521" w:rsidRPr="00232673" w:rsidRDefault="004D3521" w:rsidP="0023267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D3521" w:rsidRPr="00550893" w:rsidRDefault="004D352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89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</w:t>
            </w:r>
          </w:p>
        </w:tc>
      </w:tr>
    </w:tbl>
    <w:p w:rsidR="004D3521" w:rsidRDefault="004D3521" w:rsidP="00232673">
      <w:pPr>
        <w:rPr>
          <w:rFonts w:ascii="Arial" w:hAnsi="Arial" w:cs="Arial"/>
          <w:b/>
          <w:sz w:val="20"/>
          <w:szCs w:val="20"/>
        </w:rPr>
      </w:pPr>
    </w:p>
    <w:p w:rsidR="004D3521" w:rsidRDefault="004D3521" w:rsidP="00232673">
      <w:pPr>
        <w:rPr>
          <w:rFonts w:ascii="Arial" w:hAnsi="Arial" w:cs="Arial"/>
          <w:b/>
          <w:sz w:val="20"/>
          <w:szCs w:val="20"/>
        </w:rPr>
      </w:pPr>
    </w:p>
    <w:p w:rsidR="004D3521" w:rsidRDefault="004D3521" w:rsidP="00232673">
      <w:pPr>
        <w:rPr>
          <w:rFonts w:ascii="Arial" w:hAnsi="Arial" w:cs="Arial"/>
          <w:b/>
          <w:sz w:val="20"/>
          <w:szCs w:val="20"/>
        </w:rPr>
      </w:pPr>
    </w:p>
    <w:p w:rsidR="004D3521" w:rsidRDefault="004D3521" w:rsidP="00232673">
      <w:pPr>
        <w:rPr>
          <w:rFonts w:ascii="Arial" w:hAnsi="Arial" w:cs="Arial"/>
          <w:b/>
          <w:sz w:val="20"/>
          <w:szCs w:val="20"/>
        </w:rPr>
      </w:pPr>
      <w:r w:rsidRPr="00232673">
        <w:rPr>
          <w:rFonts w:ascii="Arial" w:hAnsi="Arial" w:cs="Arial"/>
          <w:b/>
          <w:sz w:val="20"/>
          <w:szCs w:val="20"/>
        </w:rPr>
        <w:t>OGGETTO:</w:t>
      </w:r>
      <w:r>
        <w:rPr>
          <w:rFonts w:ascii="Arial" w:hAnsi="Arial" w:cs="Arial"/>
          <w:b/>
          <w:sz w:val="20"/>
          <w:szCs w:val="20"/>
        </w:rPr>
        <w:t xml:space="preserve">  comunicazione dell’ASL di Bergamo</w:t>
      </w:r>
    </w:p>
    <w:p w:rsidR="004D3521" w:rsidRDefault="004D3521" w:rsidP="00232673">
      <w:pPr>
        <w:rPr>
          <w:rFonts w:ascii="Arial" w:hAnsi="Arial" w:cs="Arial"/>
          <w:b/>
          <w:sz w:val="20"/>
          <w:szCs w:val="20"/>
        </w:rPr>
      </w:pPr>
    </w:p>
    <w:p w:rsidR="004D3521" w:rsidRDefault="004D3521" w:rsidP="009327C7">
      <w:pPr>
        <w:jc w:val="both"/>
        <w:rPr>
          <w:rFonts w:ascii="Arial" w:hAnsi="Arial" w:cs="Arial"/>
          <w:sz w:val="20"/>
          <w:szCs w:val="20"/>
        </w:rPr>
      </w:pPr>
    </w:p>
    <w:p w:rsidR="004D3521" w:rsidRDefault="004D3521" w:rsidP="009327C7">
      <w:pPr>
        <w:jc w:val="both"/>
        <w:rPr>
          <w:rFonts w:ascii="Arial" w:hAnsi="Arial" w:cs="Arial"/>
          <w:sz w:val="20"/>
          <w:szCs w:val="20"/>
        </w:rPr>
      </w:pPr>
    </w:p>
    <w:p w:rsidR="004D3521" w:rsidRPr="009327C7" w:rsidRDefault="004D3521" w:rsidP="009327C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trasmette per opportuna conoscenza la nota dell’ASL di Bergamo giunta in data 12/12/2014 prot. n. 5792/A30, con richiesta di lettura nelle classi, e segnalazione dell’avvenuta comunicazione nel registro di classe.</w:t>
      </w:r>
    </w:p>
    <w:p w:rsidR="004D3521" w:rsidRPr="00232673" w:rsidRDefault="004D3521" w:rsidP="00232673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4D3521" w:rsidRDefault="004D3521" w:rsidP="009E1630">
      <w:pPr>
        <w:rPr>
          <w:rFonts w:ascii="Arial" w:hAnsi="Arial" w:cs="Arial"/>
          <w:sz w:val="20"/>
          <w:szCs w:val="20"/>
        </w:rPr>
      </w:pPr>
    </w:p>
    <w:p w:rsidR="004D3521" w:rsidRPr="00550893" w:rsidRDefault="004D3521" w:rsidP="009E1630">
      <w:pPr>
        <w:rPr>
          <w:rFonts w:ascii="Arial" w:hAnsi="Arial" w:cs="Arial"/>
          <w:sz w:val="20"/>
          <w:szCs w:val="20"/>
        </w:rPr>
      </w:pPr>
    </w:p>
    <w:p w:rsidR="004D3521" w:rsidRPr="00550893" w:rsidRDefault="004D3521" w:rsidP="009E1630">
      <w:pPr>
        <w:ind w:firstLine="5761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DIRIGENTE SCOLASTICA"/>
        </w:smartTagPr>
        <w:r w:rsidRPr="00550893">
          <w:rPr>
            <w:rFonts w:ascii="Arial" w:hAnsi="Arial" w:cs="Arial"/>
            <w:sz w:val="20"/>
            <w:szCs w:val="20"/>
          </w:rPr>
          <w:t>LA DIRIGENTE SCOLASTICA</w:t>
        </w:r>
      </w:smartTag>
    </w:p>
    <w:p w:rsidR="004D3521" w:rsidRPr="00550893" w:rsidRDefault="004D3521" w:rsidP="009E1630">
      <w:pPr>
        <w:spacing w:line="360" w:lineRule="auto"/>
        <w:rPr>
          <w:rFonts w:ascii="Arial" w:hAnsi="Arial" w:cs="Arial"/>
          <w:sz w:val="20"/>
          <w:szCs w:val="20"/>
        </w:rPr>
      </w:pPr>
      <w:r w:rsidRPr="00550893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550893">
        <w:rPr>
          <w:rFonts w:ascii="Arial" w:hAnsi="Arial" w:cs="Arial"/>
          <w:sz w:val="20"/>
          <w:szCs w:val="20"/>
        </w:rPr>
        <w:t xml:space="preserve"> (Prof.ssa Mirka Agostinetti)</w:t>
      </w:r>
    </w:p>
    <w:p w:rsidR="004D3521" w:rsidRPr="00550893" w:rsidRDefault="004D3521" w:rsidP="009E1630">
      <w:pPr>
        <w:ind w:firstLine="5761"/>
        <w:rPr>
          <w:rFonts w:ascii="Arial" w:hAnsi="Arial" w:cs="Arial"/>
          <w:sz w:val="20"/>
          <w:szCs w:val="20"/>
        </w:rPr>
      </w:pPr>
    </w:p>
    <w:p w:rsidR="004D3521" w:rsidRPr="00550893" w:rsidRDefault="004D3521" w:rsidP="009E1630">
      <w:pPr>
        <w:spacing w:line="360" w:lineRule="auto"/>
        <w:rPr>
          <w:rFonts w:ascii="Arial" w:hAnsi="Arial" w:cs="Arial"/>
          <w:sz w:val="20"/>
          <w:szCs w:val="20"/>
        </w:rPr>
      </w:pPr>
      <w:r w:rsidRPr="00550893">
        <w:rPr>
          <w:rFonts w:ascii="Arial" w:hAnsi="Arial" w:cs="Arial"/>
          <w:sz w:val="20"/>
          <w:szCs w:val="20"/>
        </w:rPr>
        <w:t xml:space="preserve">         </w:t>
      </w:r>
    </w:p>
    <w:p w:rsidR="004D3521" w:rsidRPr="00550893" w:rsidRDefault="004D3521" w:rsidP="009E1630">
      <w:pPr>
        <w:spacing w:line="360" w:lineRule="auto"/>
        <w:rPr>
          <w:rFonts w:ascii="Arial" w:hAnsi="Arial" w:cs="Arial"/>
          <w:sz w:val="20"/>
          <w:szCs w:val="20"/>
        </w:rPr>
      </w:pPr>
    </w:p>
    <w:p w:rsidR="004D3521" w:rsidRPr="00550893" w:rsidRDefault="004D3521" w:rsidP="009E1630">
      <w:pPr>
        <w:rPr>
          <w:rFonts w:ascii="Arial" w:hAnsi="Arial" w:cs="Arial"/>
          <w:sz w:val="20"/>
          <w:szCs w:val="20"/>
        </w:rPr>
      </w:pPr>
    </w:p>
    <w:p w:rsidR="004D3521" w:rsidRPr="00550893" w:rsidRDefault="004D3521" w:rsidP="009E1630">
      <w:pPr>
        <w:rPr>
          <w:rFonts w:ascii="Arial" w:hAnsi="Arial" w:cs="Arial"/>
          <w:sz w:val="20"/>
          <w:szCs w:val="20"/>
        </w:rPr>
      </w:pPr>
    </w:p>
    <w:p w:rsidR="004D3521" w:rsidRPr="00550893" w:rsidRDefault="004D3521" w:rsidP="009E1630">
      <w:pPr>
        <w:rPr>
          <w:rFonts w:ascii="Arial" w:hAnsi="Arial" w:cs="Arial"/>
          <w:sz w:val="20"/>
          <w:szCs w:val="20"/>
        </w:rPr>
      </w:pPr>
    </w:p>
    <w:p w:rsidR="004D3521" w:rsidRPr="00550893" w:rsidRDefault="004D3521" w:rsidP="009E1630">
      <w:pPr>
        <w:rPr>
          <w:rFonts w:ascii="Arial" w:hAnsi="Arial" w:cs="Arial"/>
          <w:sz w:val="20"/>
          <w:szCs w:val="20"/>
        </w:rPr>
      </w:pPr>
    </w:p>
    <w:p w:rsidR="004D3521" w:rsidRDefault="004D3521" w:rsidP="003A2634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4D3521" w:rsidRDefault="004D3521" w:rsidP="003A2634">
      <w:pPr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10804" w:type="dxa"/>
        <w:jc w:val="center"/>
        <w:tblLayout w:type="fixed"/>
        <w:tblLook w:val="00A0"/>
      </w:tblPr>
      <w:tblGrid>
        <w:gridCol w:w="1583"/>
        <w:gridCol w:w="7639"/>
        <w:gridCol w:w="1582"/>
      </w:tblGrid>
      <w:tr w:rsidR="004D3521" w:rsidTr="00245404">
        <w:trPr>
          <w:trHeight w:val="829"/>
          <w:jc w:val="center"/>
        </w:trPr>
        <w:tc>
          <w:tcPr>
            <w:tcW w:w="1583" w:type="dxa"/>
          </w:tcPr>
          <w:p w:rsidR="004D3521" w:rsidRDefault="004D3521" w:rsidP="00245404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4D3521" w:rsidRDefault="004D3521" w:rsidP="00245404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0A4F09">
              <w:rPr>
                <w:sz w:val="18"/>
                <w:lang w:eastAsia="en-US"/>
              </w:rPr>
              <w:object w:dxaOrig="1082" w:dyaOrig="1114">
                <v:shape id="_x0000_i1027" type="#_x0000_t75" style="width:46.5pt;height:46.5pt" o:ole="">
                  <v:imagedata r:id="rId5" o:title=""/>
                </v:shape>
                <o:OLEObject Type="Embed" ProgID="Word.Picture.8" ShapeID="_x0000_i1027" DrawAspect="Content" ObjectID="_1480224520" r:id="rId9"/>
              </w:object>
            </w:r>
          </w:p>
        </w:tc>
        <w:tc>
          <w:tcPr>
            <w:tcW w:w="7639" w:type="dxa"/>
          </w:tcPr>
          <w:p w:rsidR="004D3521" w:rsidRDefault="004D3521" w:rsidP="00245404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Ministero dell’istruzione, dell’università e della ricerca</w:t>
            </w:r>
          </w:p>
          <w:p w:rsidR="004D3521" w:rsidRDefault="004D3521" w:rsidP="00245404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ISTITUTO COMPRENSIVO DI OSIO SOTTO (BG)</w:t>
            </w:r>
          </w:p>
          <w:p w:rsidR="004D3521" w:rsidRDefault="004D3521" w:rsidP="00245404">
            <w:pPr>
              <w:spacing w:line="276" w:lineRule="auto"/>
              <w:jc w:val="center"/>
              <w:rPr>
                <w:rFonts w:ascii="Verdana" w:hAnsi="Verdana"/>
                <w:sz w:val="16"/>
                <w:lang w:eastAsia="en-US"/>
              </w:rPr>
            </w:pPr>
            <w:r>
              <w:rPr>
                <w:rFonts w:ascii="Verdana" w:hAnsi="Verdana"/>
                <w:sz w:val="16"/>
                <w:lang w:eastAsia="en-US"/>
              </w:rPr>
              <w:t>Via Libertà, 17 - 24046 Osio Sotto</w:t>
            </w:r>
          </w:p>
          <w:p w:rsidR="004D3521" w:rsidRDefault="004D3521" w:rsidP="00245404">
            <w:pPr>
              <w:spacing w:line="276" w:lineRule="auto"/>
              <w:jc w:val="center"/>
              <w:rPr>
                <w:rFonts w:ascii="Verdana" w:hAnsi="Verdana"/>
                <w:sz w:val="16"/>
                <w:lang w:eastAsia="en-US"/>
              </w:rPr>
            </w:pPr>
            <w:r>
              <w:rPr>
                <w:rFonts w:ascii="Verdana" w:hAnsi="Verdana"/>
                <w:sz w:val="16"/>
                <w:lang w:eastAsia="en-US"/>
              </w:rPr>
              <w:t>Tel.035/88.12.46 - Fax 035/482.37.32</w:t>
            </w:r>
          </w:p>
          <w:p w:rsidR="004D3521" w:rsidRDefault="004D3521" w:rsidP="00245404">
            <w:pPr>
              <w:spacing w:line="276" w:lineRule="auto"/>
              <w:jc w:val="center"/>
              <w:rPr>
                <w:rFonts w:ascii="Verdana" w:hAnsi="Verdana"/>
                <w:sz w:val="16"/>
                <w:lang w:eastAsia="en-US"/>
              </w:rPr>
            </w:pPr>
            <w:r>
              <w:rPr>
                <w:rFonts w:ascii="Verdana" w:hAnsi="Verdana"/>
                <w:sz w:val="16"/>
                <w:lang w:eastAsia="en-US"/>
              </w:rPr>
              <w:t xml:space="preserve">e-mail: </w:t>
            </w:r>
            <w:hyperlink r:id="rId10" w:history="1">
              <w:r>
                <w:rPr>
                  <w:rStyle w:val="Hyperlink"/>
                  <w:rFonts w:ascii="Verdana" w:eastAsia="Arial Unicode MS" w:hAnsi="Verdana"/>
                  <w:sz w:val="16"/>
                  <w:lang w:eastAsia="en-US"/>
                </w:rPr>
                <w:t>icosiosotto@alice.it</w:t>
              </w:r>
            </w:hyperlink>
            <w:r>
              <w:rPr>
                <w:rFonts w:ascii="Verdana" w:hAnsi="Verdana"/>
                <w:sz w:val="16"/>
                <w:lang w:eastAsia="en-US"/>
              </w:rPr>
              <w:t xml:space="preserve"> – bgic861008@pec.istruzione.it</w:t>
            </w:r>
          </w:p>
          <w:p w:rsidR="004D3521" w:rsidRDefault="004D3521" w:rsidP="00245404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rFonts w:ascii="Verdana" w:hAnsi="Verdana"/>
                <w:sz w:val="16"/>
                <w:lang w:eastAsia="en-US"/>
              </w:rPr>
              <w:t>Codice fiscale n. 95119430163</w:t>
            </w:r>
          </w:p>
        </w:tc>
        <w:tc>
          <w:tcPr>
            <w:tcW w:w="1582" w:type="dxa"/>
            <w:vAlign w:val="center"/>
          </w:tcPr>
          <w:p w:rsidR="004D3521" w:rsidRDefault="004D3521" w:rsidP="00245404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E05458">
              <w:rPr>
                <w:b/>
                <w:noProof/>
                <w:sz w:val="18"/>
              </w:rPr>
              <w:pict>
                <v:shape id="_x0000_i1028" type="#_x0000_t75" alt="logo scuola (1)" style="width:62.25pt;height:52.5pt;visibility:visible" o:bordertopcolor="white" o:borderleftcolor="white" o:borderbottomcolor="white" o:borderrightcolor="white">
                  <v:imagedata r:id="rId8" o:title="" chromakey="#f8f8f8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4D3521" w:rsidRDefault="004D3521" w:rsidP="003A2634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4D3521" w:rsidRDefault="004D3521" w:rsidP="003A2634">
      <w:r w:rsidRPr="00550893">
        <w:rPr>
          <w:rFonts w:ascii="Arial" w:hAnsi="Arial" w:cs="Arial"/>
          <w:sz w:val="20"/>
          <w:szCs w:val="20"/>
          <w:lang w:eastAsia="en-US"/>
        </w:rPr>
        <w:t>Circolare interna n°  1</w:t>
      </w:r>
      <w:r>
        <w:rPr>
          <w:rFonts w:ascii="Arial" w:hAnsi="Arial" w:cs="Arial"/>
          <w:sz w:val="20"/>
          <w:szCs w:val="20"/>
          <w:lang w:eastAsia="en-US"/>
        </w:rPr>
        <w:t>08</w:t>
      </w:r>
    </w:p>
    <w:tbl>
      <w:tblPr>
        <w:tblW w:w="10980" w:type="dxa"/>
        <w:tblInd w:w="-1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40"/>
        <w:gridCol w:w="5040"/>
      </w:tblGrid>
      <w:tr w:rsidR="004D3521" w:rsidRPr="00550893" w:rsidTr="00245404">
        <w:tc>
          <w:tcPr>
            <w:tcW w:w="5940" w:type="dxa"/>
          </w:tcPr>
          <w:p w:rsidR="004D3521" w:rsidRDefault="004D3521" w:rsidP="0024540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D3521" w:rsidRPr="00550893" w:rsidRDefault="004D3521" w:rsidP="0024540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</w:tcPr>
          <w:p w:rsidR="004D3521" w:rsidRDefault="004D3521" w:rsidP="0024540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893">
              <w:rPr>
                <w:rFonts w:ascii="Arial" w:hAnsi="Arial" w:cs="Arial"/>
                <w:sz w:val="20"/>
                <w:szCs w:val="20"/>
                <w:lang w:eastAsia="en-US"/>
              </w:rPr>
              <w:t>Osio Sotto,  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550893">
              <w:rPr>
                <w:rFonts w:ascii="Arial" w:hAnsi="Arial" w:cs="Arial"/>
                <w:sz w:val="20"/>
                <w:szCs w:val="20"/>
                <w:lang w:eastAsia="en-US"/>
              </w:rPr>
              <w:t>/12/2014</w:t>
            </w:r>
          </w:p>
          <w:p w:rsidR="004D3521" w:rsidRDefault="004D3521" w:rsidP="0024540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Ai genitori dell’Infanzia</w:t>
            </w:r>
          </w:p>
          <w:p w:rsidR="004D3521" w:rsidRPr="00550893" w:rsidRDefault="004D3521" w:rsidP="0024540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Ai genitori delle classi 1^ e 2^ Primari</w:t>
            </w:r>
          </w:p>
          <w:p w:rsidR="004D3521" w:rsidRPr="00550893" w:rsidRDefault="004D3521" w:rsidP="0024540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 tutto il personale docente e non docente</w:t>
            </w:r>
          </w:p>
        </w:tc>
      </w:tr>
      <w:tr w:rsidR="004D3521" w:rsidRPr="00550893" w:rsidTr="00245404">
        <w:tc>
          <w:tcPr>
            <w:tcW w:w="5940" w:type="dxa"/>
          </w:tcPr>
          <w:p w:rsidR="004D3521" w:rsidRPr="00550893" w:rsidRDefault="004D3521" w:rsidP="002454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</w:tcPr>
          <w:p w:rsidR="004D3521" w:rsidRPr="00232673" w:rsidRDefault="004D3521" w:rsidP="002454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D3521" w:rsidRPr="00550893" w:rsidRDefault="004D3521" w:rsidP="002454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89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</w:t>
            </w:r>
          </w:p>
        </w:tc>
      </w:tr>
    </w:tbl>
    <w:p w:rsidR="004D3521" w:rsidRDefault="004D3521" w:rsidP="003A2634">
      <w:pPr>
        <w:rPr>
          <w:rFonts w:ascii="Arial" w:hAnsi="Arial" w:cs="Arial"/>
          <w:b/>
          <w:sz w:val="20"/>
          <w:szCs w:val="20"/>
        </w:rPr>
      </w:pPr>
    </w:p>
    <w:p w:rsidR="004D3521" w:rsidRDefault="004D3521" w:rsidP="003A2634">
      <w:pPr>
        <w:rPr>
          <w:rFonts w:ascii="Arial" w:hAnsi="Arial" w:cs="Arial"/>
          <w:b/>
          <w:sz w:val="20"/>
          <w:szCs w:val="20"/>
        </w:rPr>
      </w:pPr>
    </w:p>
    <w:p w:rsidR="004D3521" w:rsidRDefault="004D3521" w:rsidP="003A2634">
      <w:pPr>
        <w:rPr>
          <w:rFonts w:ascii="Arial" w:hAnsi="Arial" w:cs="Arial"/>
          <w:b/>
          <w:sz w:val="20"/>
          <w:szCs w:val="20"/>
        </w:rPr>
      </w:pPr>
    </w:p>
    <w:p w:rsidR="004D3521" w:rsidRDefault="004D3521" w:rsidP="003A2634">
      <w:pPr>
        <w:rPr>
          <w:rFonts w:ascii="Arial" w:hAnsi="Arial" w:cs="Arial"/>
          <w:b/>
          <w:sz w:val="20"/>
          <w:szCs w:val="20"/>
        </w:rPr>
      </w:pPr>
      <w:r w:rsidRPr="00232673">
        <w:rPr>
          <w:rFonts w:ascii="Arial" w:hAnsi="Arial" w:cs="Arial"/>
          <w:b/>
          <w:sz w:val="20"/>
          <w:szCs w:val="20"/>
        </w:rPr>
        <w:t>OGGETTO:</w:t>
      </w:r>
      <w:r>
        <w:rPr>
          <w:rFonts w:ascii="Arial" w:hAnsi="Arial" w:cs="Arial"/>
          <w:b/>
          <w:sz w:val="20"/>
          <w:szCs w:val="20"/>
        </w:rPr>
        <w:t xml:space="preserve">  comunicazione dell’ASL di Bergamo</w:t>
      </w:r>
    </w:p>
    <w:p w:rsidR="004D3521" w:rsidRDefault="004D3521" w:rsidP="003A2634">
      <w:pPr>
        <w:rPr>
          <w:rFonts w:ascii="Arial" w:hAnsi="Arial" w:cs="Arial"/>
          <w:b/>
          <w:sz w:val="20"/>
          <w:szCs w:val="20"/>
        </w:rPr>
      </w:pPr>
    </w:p>
    <w:p w:rsidR="004D3521" w:rsidRDefault="004D3521" w:rsidP="003A2634">
      <w:pPr>
        <w:jc w:val="both"/>
        <w:rPr>
          <w:rFonts w:ascii="Arial" w:hAnsi="Arial" w:cs="Arial"/>
          <w:sz w:val="20"/>
          <w:szCs w:val="20"/>
        </w:rPr>
      </w:pPr>
    </w:p>
    <w:p w:rsidR="004D3521" w:rsidRDefault="004D3521" w:rsidP="003A2634">
      <w:pPr>
        <w:jc w:val="both"/>
        <w:rPr>
          <w:rFonts w:ascii="Arial" w:hAnsi="Arial" w:cs="Arial"/>
          <w:sz w:val="20"/>
          <w:szCs w:val="20"/>
        </w:rPr>
      </w:pPr>
    </w:p>
    <w:p w:rsidR="004D3521" w:rsidRPr="009327C7" w:rsidRDefault="004D3521" w:rsidP="003A263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trasmette per opportuna conoscenza la nota dell’ASL di Bergamo giunta in data 12/12/2014 prot. n. 5792/A30.</w:t>
      </w:r>
    </w:p>
    <w:p w:rsidR="004D3521" w:rsidRPr="00232673" w:rsidRDefault="004D3521" w:rsidP="003A2634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4D3521" w:rsidRDefault="004D3521" w:rsidP="003A2634">
      <w:pPr>
        <w:rPr>
          <w:rFonts w:ascii="Arial" w:hAnsi="Arial" w:cs="Arial"/>
          <w:sz w:val="20"/>
          <w:szCs w:val="20"/>
        </w:rPr>
      </w:pPr>
    </w:p>
    <w:p w:rsidR="004D3521" w:rsidRPr="00550893" w:rsidRDefault="004D3521" w:rsidP="003A2634">
      <w:pPr>
        <w:rPr>
          <w:rFonts w:ascii="Arial" w:hAnsi="Arial" w:cs="Arial"/>
          <w:sz w:val="20"/>
          <w:szCs w:val="20"/>
        </w:rPr>
      </w:pPr>
    </w:p>
    <w:p w:rsidR="004D3521" w:rsidRPr="00550893" w:rsidRDefault="004D3521" w:rsidP="003A2634">
      <w:pPr>
        <w:ind w:firstLine="5761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DIRIGENTE SCOLASTICA"/>
        </w:smartTagPr>
        <w:r w:rsidRPr="00550893">
          <w:rPr>
            <w:rFonts w:ascii="Arial" w:hAnsi="Arial" w:cs="Arial"/>
            <w:sz w:val="20"/>
            <w:szCs w:val="20"/>
          </w:rPr>
          <w:t>LA DIRIGENTE SCOLASTICA</w:t>
        </w:r>
      </w:smartTag>
    </w:p>
    <w:p w:rsidR="004D3521" w:rsidRPr="00550893" w:rsidRDefault="004D3521" w:rsidP="003A2634">
      <w:pPr>
        <w:spacing w:line="360" w:lineRule="auto"/>
        <w:rPr>
          <w:rFonts w:ascii="Arial" w:hAnsi="Arial" w:cs="Arial"/>
          <w:sz w:val="20"/>
          <w:szCs w:val="20"/>
        </w:rPr>
      </w:pPr>
      <w:r w:rsidRPr="00550893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550893">
        <w:rPr>
          <w:rFonts w:ascii="Arial" w:hAnsi="Arial" w:cs="Arial"/>
          <w:sz w:val="20"/>
          <w:szCs w:val="20"/>
        </w:rPr>
        <w:t xml:space="preserve"> (Prof.ssa Mirka Agostinetti)</w:t>
      </w:r>
    </w:p>
    <w:p w:rsidR="004D3521" w:rsidRPr="00550893" w:rsidRDefault="004D3521" w:rsidP="003A2634">
      <w:pPr>
        <w:ind w:firstLine="5761"/>
        <w:rPr>
          <w:rFonts w:ascii="Arial" w:hAnsi="Arial" w:cs="Arial"/>
          <w:sz w:val="20"/>
          <w:szCs w:val="20"/>
        </w:rPr>
      </w:pPr>
    </w:p>
    <w:p w:rsidR="004D3521" w:rsidRPr="00550893" w:rsidRDefault="004D3521" w:rsidP="003A2634">
      <w:pPr>
        <w:spacing w:line="360" w:lineRule="auto"/>
        <w:rPr>
          <w:rFonts w:ascii="Arial" w:hAnsi="Arial" w:cs="Arial"/>
          <w:sz w:val="20"/>
          <w:szCs w:val="20"/>
        </w:rPr>
      </w:pPr>
      <w:r w:rsidRPr="00550893">
        <w:rPr>
          <w:rFonts w:ascii="Arial" w:hAnsi="Arial" w:cs="Arial"/>
          <w:sz w:val="20"/>
          <w:szCs w:val="20"/>
        </w:rPr>
        <w:t xml:space="preserve">         </w:t>
      </w:r>
    </w:p>
    <w:p w:rsidR="004D3521" w:rsidRPr="00550893" w:rsidRDefault="004D3521" w:rsidP="003A2634">
      <w:pPr>
        <w:spacing w:line="360" w:lineRule="auto"/>
        <w:rPr>
          <w:rFonts w:ascii="Arial" w:hAnsi="Arial" w:cs="Arial"/>
          <w:sz w:val="20"/>
          <w:szCs w:val="20"/>
        </w:rPr>
      </w:pPr>
    </w:p>
    <w:p w:rsidR="004D3521" w:rsidRPr="00550893" w:rsidRDefault="004D3521" w:rsidP="003A2634">
      <w:pPr>
        <w:rPr>
          <w:rFonts w:ascii="Arial" w:hAnsi="Arial" w:cs="Arial"/>
          <w:sz w:val="20"/>
          <w:szCs w:val="20"/>
        </w:rPr>
      </w:pPr>
    </w:p>
    <w:p w:rsidR="004D3521" w:rsidRPr="00550893" w:rsidRDefault="004D3521" w:rsidP="003A2634">
      <w:pPr>
        <w:rPr>
          <w:rFonts w:ascii="Arial" w:hAnsi="Arial" w:cs="Arial"/>
          <w:sz w:val="20"/>
          <w:szCs w:val="20"/>
        </w:rPr>
      </w:pPr>
    </w:p>
    <w:p w:rsidR="004D3521" w:rsidRPr="00550893" w:rsidRDefault="004D3521" w:rsidP="003A2634">
      <w:pPr>
        <w:rPr>
          <w:rFonts w:ascii="Arial" w:hAnsi="Arial" w:cs="Arial"/>
          <w:sz w:val="20"/>
          <w:szCs w:val="20"/>
        </w:rPr>
      </w:pPr>
    </w:p>
    <w:p w:rsidR="004D3521" w:rsidRPr="00550893" w:rsidRDefault="004D3521" w:rsidP="003A2634">
      <w:pPr>
        <w:rPr>
          <w:rFonts w:ascii="Arial" w:hAnsi="Arial" w:cs="Arial"/>
          <w:sz w:val="20"/>
          <w:szCs w:val="20"/>
        </w:rPr>
      </w:pPr>
    </w:p>
    <w:p w:rsidR="004D3521" w:rsidRDefault="004D3521" w:rsidP="003A2634">
      <w:pPr>
        <w:rPr>
          <w:rFonts w:ascii="Verdana" w:hAnsi="Verdana"/>
          <w:sz w:val="16"/>
          <w:szCs w:val="16"/>
        </w:rPr>
      </w:pPr>
    </w:p>
    <w:p w:rsidR="004D3521" w:rsidRDefault="004D3521" w:rsidP="009E163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sectPr w:rsidR="004D3521" w:rsidSect="00232673">
      <w:pgSz w:w="11906" w:h="16838"/>
      <w:pgMar w:top="261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3EE2"/>
    <w:multiLevelType w:val="hybridMultilevel"/>
    <w:tmpl w:val="358A6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53892"/>
    <w:multiLevelType w:val="hybridMultilevel"/>
    <w:tmpl w:val="04521628"/>
    <w:lvl w:ilvl="0" w:tplc="41F6D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630"/>
    <w:rsid w:val="000521C7"/>
    <w:rsid w:val="000A4F09"/>
    <w:rsid w:val="001C2A4E"/>
    <w:rsid w:val="001C66AE"/>
    <w:rsid w:val="00224E54"/>
    <w:rsid w:val="00232673"/>
    <w:rsid w:val="00245404"/>
    <w:rsid w:val="0026663E"/>
    <w:rsid w:val="002F5B7B"/>
    <w:rsid w:val="00304A95"/>
    <w:rsid w:val="003A2634"/>
    <w:rsid w:val="0048289B"/>
    <w:rsid w:val="0049366B"/>
    <w:rsid w:val="004A537B"/>
    <w:rsid w:val="004D1419"/>
    <w:rsid w:val="004D3521"/>
    <w:rsid w:val="004F2E9A"/>
    <w:rsid w:val="00550893"/>
    <w:rsid w:val="00564458"/>
    <w:rsid w:val="005B2CAE"/>
    <w:rsid w:val="00637405"/>
    <w:rsid w:val="00662912"/>
    <w:rsid w:val="00871EF8"/>
    <w:rsid w:val="00891740"/>
    <w:rsid w:val="009327C7"/>
    <w:rsid w:val="00966554"/>
    <w:rsid w:val="009C03C8"/>
    <w:rsid w:val="009D79F5"/>
    <w:rsid w:val="009E1630"/>
    <w:rsid w:val="00A3028D"/>
    <w:rsid w:val="00A35A33"/>
    <w:rsid w:val="00A65255"/>
    <w:rsid w:val="00B50B09"/>
    <w:rsid w:val="00C60A02"/>
    <w:rsid w:val="00D91927"/>
    <w:rsid w:val="00E05458"/>
    <w:rsid w:val="00F0332C"/>
    <w:rsid w:val="00F1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3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1630"/>
    <w:pPr>
      <w:keepNext/>
      <w:spacing w:line="360" w:lineRule="auto"/>
      <w:outlineLvl w:val="0"/>
    </w:pPr>
    <w:rPr>
      <w:rFonts w:ascii="Tahoma" w:eastAsia="Arial Unicode MS" w:hAnsi="Tahoma" w:cs="Tahoma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1630"/>
    <w:pPr>
      <w:keepNext/>
      <w:spacing w:line="360" w:lineRule="auto"/>
      <w:outlineLvl w:val="1"/>
    </w:pPr>
    <w:rPr>
      <w:rFonts w:ascii="Tahoma" w:eastAsia="Arial Unicode MS" w:hAnsi="Tahoma" w:cs="Tahoma"/>
      <w:b/>
      <w:bCs/>
      <w:sz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1630"/>
    <w:rPr>
      <w:rFonts w:ascii="Tahoma" w:eastAsia="Arial Unicode MS" w:hAnsi="Tahoma" w:cs="Tahoma"/>
      <w:b/>
      <w:bCs/>
      <w:sz w:val="24"/>
      <w:szCs w:val="24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1630"/>
    <w:rPr>
      <w:rFonts w:ascii="Tahoma" w:eastAsia="Arial Unicode MS" w:hAnsi="Tahoma" w:cs="Tahoma"/>
      <w:b/>
      <w:bCs/>
      <w:sz w:val="24"/>
      <w:szCs w:val="24"/>
      <w:u w:val="single"/>
      <w:lang w:eastAsia="it-IT"/>
    </w:rPr>
  </w:style>
  <w:style w:type="character" w:styleId="Hyperlink">
    <w:name w:val="Hyperlink"/>
    <w:basedOn w:val="DefaultParagraphFont"/>
    <w:uiPriority w:val="99"/>
    <w:semiHidden/>
    <w:rsid w:val="009E1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1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630"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99"/>
    <w:qFormat/>
    <w:rsid w:val="00224E54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23267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cosiosotto@alic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icosiosotto@alic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293</Words>
  <Characters>1672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utente02</dc:creator>
  <cp:keywords/>
  <dc:description/>
  <cp:lastModifiedBy>.</cp:lastModifiedBy>
  <cp:revision>11</cp:revision>
  <cp:lastPrinted>2014-12-10T09:21:00Z</cp:lastPrinted>
  <dcterms:created xsi:type="dcterms:W3CDTF">2014-12-15T13:19:00Z</dcterms:created>
  <dcterms:modified xsi:type="dcterms:W3CDTF">2014-12-16T07:42:00Z</dcterms:modified>
</cp:coreProperties>
</file>