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8" w:rsidRDefault="002E3788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9E1630">
      <w:pPr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0804" w:type="dxa"/>
        <w:jc w:val="center"/>
        <w:tblLayout w:type="fixed"/>
        <w:tblLook w:val="00A0"/>
      </w:tblPr>
      <w:tblGrid>
        <w:gridCol w:w="1583"/>
        <w:gridCol w:w="7639"/>
        <w:gridCol w:w="1582"/>
      </w:tblGrid>
      <w:tr w:rsidR="002E3788" w:rsidTr="00232673">
        <w:trPr>
          <w:trHeight w:val="829"/>
          <w:jc w:val="center"/>
        </w:trPr>
        <w:tc>
          <w:tcPr>
            <w:tcW w:w="1583" w:type="dxa"/>
          </w:tcPr>
          <w:p w:rsidR="002E3788" w:rsidRDefault="002E3788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E3788" w:rsidRDefault="002E378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0A4F09">
              <w:rPr>
                <w:sz w:val="18"/>
                <w:lang w:eastAsia="en-US"/>
              </w:rPr>
              <w:object w:dxaOrig="1082" w:dyaOrig="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5" o:title=""/>
                </v:shape>
                <o:OLEObject Type="Embed" ProgID="Word.Picture.8" ShapeID="_x0000_i1025" DrawAspect="Content" ObjectID="_1480754632" r:id="rId6"/>
              </w:object>
            </w:r>
          </w:p>
        </w:tc>
        <w:tc>
          <w:tcPr>
            <w:tcW w:w="7639" w:type="dxa"/>
          </w:tcPr>
          <w:p w:rsidR="002E3788" w:rsidRDefault="002E3788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Ministero dell’istruzione, dell’università e della ricerca</w:t>
            </w:r>
          </w:p>
          <w:p w:rsidR="002E3788" w:rsidRDefault="002E3788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COMPRENSIVO DI OSIO SOTTO (BG)</w:t>
            </w:r>
          </w:p>
          <w:p w:rsidR="002E3788" w:rsidRDefault="002E3788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Via Libertà, 17 - 24046 Osio Sotto</w:t>
            </w:r>
          </w:p>
          <w:p w:rsidR="002E3788" w:rsidRDefault="002E3788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Tel.035/88.12.46 - Fax 035/482.37.32</w:t>
            </w:r>
          </w:p>
          <w:p w:rsidR="002E3788" w:rsidRDefault="002E3788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Verdana" w:eastAsia="Arial Unicode MS" w:hAnsi="Verdana"/>
                  <w:sz w:val="16"/>
                  <w:lang w:eastAsia="en-US"/>
                </w:rPr>
                <w:t>icosiosotto@alice.it</w:t>
              </w:r>
            </w:hyperlink>
            <w:r>
              <w:rPr>
                <w:rFonts w:ascii="Verdana" w:hAnsi="Verdana"/>
                <w:sz w:val="16"/>
                <w:lang w:eastAsia="en-US"/>
              </w:rPr>
              <w:t xml:space="preserve"> – bgic861008@pec.istruzione.it</w:t>
            </w:r>
          </w:p>
          <w:p w:rsidR="002E3788" w:rsidRDefault="002E378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Codice fiscale n. 95119430163</w:t>
            </w:r>
          </w:p>
        </w:tc>
        <w:tc>
          <w:tcPr>
            <w:tcW w:w="1582" w:type="dxa"/>
            <w:vAlign w:val="center"/>
          </w:tcPr>
          <w:p w:rsidR="002E3788" w:rsidRDefault="002E378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F1042A">
              <w:rPr>
                <w:b/>
                <w:noProof/>
                <w:sz w:val="18"/>
              </w:rPr>
              <w:pict>
                <v:shape id="Immagine 6" o:spid="_x0000_i1026" type="#_x0000_t75" alt="logo scuola (1)" style="width:62.25pt;height:52.5pt;visibility:visible" o:bordertopcolor="white" o:borderleftcolor="white" o:borderbottomcolor="white" o:borderrightcolor="white">
                  <v:imagedata r:id="rId8" o:title="" chromakey="#f8f8f8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E3788" w:rsidRDefault="002E3788" w:rsidP="00232673">
      <w:pPr>
        <w:rPr>
          <w:rFonts w:ascii="Arial" w:hAnsi="Arial" w:cs="Arial"/>
          <w:sz w:val="20"/>
          <w:szCs w:val="20"/>
          <w:lang w:eastAsia="en-US"/>
        </w:rPr>
      </w:pPr>
    </w:p>
    <w:p w:rsidR="002E3788" w:rsidRDefault="002E3788" w:rsidP="00232673">
      <w:pPr>
        <w:rPr>
          <w:rFonts w:ascii="Arial" w:hAnsi="Arial" w:cs="Arial"/>
          <w:sz w:val="20"/>
          <w:szCs w:val="20"/>
          <w:lang w:eastAsia="en-US"/>
        </w:rPr>
      </w:pPr>
    </w:p>
    <w:p w:rsidR="002E3788" w:rsidRDefault="002E3788" w:rsidP="00232673">
      <w:pPr>
        <w:rPr>
          <w:rFonts w:ascii="Arial" w:hAnsi="Arial" w:cs="Arial"/>
          <w:sz w:val="20"/>
          <w:szCs w:val="20"/>
          <w:lang w:eastAsia="en-US"/>
        </w:rPr>
      </w:pPr>
    </w:p>
    <w:p w:rsidR="002E3788" w:rsidRPr="00374267" w:rsidRDefault="002E3788" w:rsidP="00232673">
      <w:pPr>
        <w:rPr>
          <w:rFonts w:ascii="Verdana" w:hAnsi="Verdana"/>
        </w:rPr>
      </w:pPr>
      <w:r w:rsidRPr="00374267">
        <w:rPr>
          <w:rFonts w:ascii="Verdana" w:hAnsi="Verdana" w:cs="Arial"/>
          <w:sz w:val="20"/>
          <w:szCs w:val="20"/>
          <w:lang w:eastAsia="en-US"/>
        </w:rPr>
        <w:t>Circolare interna n°  1</w:t>
      </w:r>
      <w:r>
        <w:rPr>
          <w:rFonts w:ascii="Verdana" w:hAnsi="Verdana" w:cs="Arial"/>
          <w:sz w:val="20"/>
          <w:szCs w:val="20"/>
          <w:lang w:eastAsia="en-US"/>
        </w:rPr>
        <w:t>11</w:t>
      </w:r>
    </w:p>
    <w:tbl>
      <w:tblPr>
        <w:tblW w:w="1098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40"/>
        <w:gridCol w:w="5040"/>
      </w:tblGrid>
      <w:tr w:rsidR="002E3788" w:rsidRPr="00374267" w:rsidTr="00232673">
        <w:tc>
          <w:tcPr>
            <w:tcW w:w="5940" w:type="dxa"/>
          </w:tcPr>
          <w:p w:rsidR="002E3788" w:rsidRPr="00374267" w:rsidRDefault="002E3788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2E3788" w:rsidRPr="00374267" w:rsidRDefault="002E3788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2E3788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74267">
              <w:rPr>
                <w:rFonts w:ascii="Verdana" w:hAnsi="Verdana" w:cs="Arial"/>
                <w:sz w:val="20"/>
                <w:szCs w:val="20"/>
                <w:lang w:eastAsia="en-US"/>
              </w:rPr>
              <w:t>Osio Sotto,  1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8</w:t>
            </w:r>
            <w:r w:rsidRPr="00374267">
              <w:rPr>
                <w:rFonts w:ascii="Verdana" w:hAnsi="Verdana" w:cs="Arial"/>
                <w:sz w:val="20"/>
                <w:szCs w:val="20"/>
                <w:lang w:eastAsia="en-US"/>
              </w:rPr>
              <w:t>/12/2014</w:t>
            </w:r>
          </w:p>
          <w:p w:rsidR="002E3788" w:rsidRPr="00374267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2E3788" w:rsidRDefault="002E3788" w:rsidP="0008401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AGLI STUDENTI</w:t>
            </w:r>
          </w:p>
          <w:p w:rsidR="002E3788" w:rsidRDefault="002E3788" w:rsidP="0008401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AI GENITORI </w:t>
            </w:r>
          </w:p>
          <w:p w:rsidR="002E3788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AI DOCENTI</w:t>
            </w:r>
          </w:p>
          <w:p w:rsidR="002E3788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AL PERSONALE A.T.A.</w:t>
            </w:r>
          </w:p>
          <w:p w:rsidR="002E3788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SEDE - CAMPUS</w:t>
            </w:r>
          </w:p>
          <w:p w:rsidR="002E3788" w:rsidRPr="00374267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2E3788" w:rsidRPr="00374267" w:rsidRDefault="002E3788" w:rsidP="009E1630">
            <w:pPr>
              <w:spacing w:line="36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2E3788" w:rsidRPr="00374267" w:rsidRDefault="002E3788" w:rsidP="00232673">
      <w:pPr>
        <w:rPr>
          <w:rFonts w:ascii="Verdana" w:hAnsi="Verdana" w:cs="Arial"/>
          <w:b/>
          <w:sz w:val="20"/>
          <w:szCs w:val="20"/>
        </w:rPr>
      </w:pPr>
    </w:p>
    <w:p w:rsidR="002E3788" w:rsidRPr="00374267" w:rsidRDefault="002E3788" w:rsidP="00232673">
      <w:pPr>
        <w:rPr>
          <w:rFonts w:ascii="Verdana" w:hAnsi="Verdana" w:cs="Arial"/>
          <w:b/>
          <w:sz w:val="20"/>
          <w:szCs w:val="20"/>
        </w:rPr>
      </w:pPr>
    </w:p>
    <w:p w:rsidR="002E3788" w:rsidRPr="00374267" w:rsidRDefault="002E3788" w:rsidP="00232673">
      <w:pPr>
        <w:rPr>
          <w:rFonts w:ascii="Verdana" w:hAnsi="Verdana" w:cs="Arial"/>
          <w:b/>
          <w:sz w:val="20"/>
          <w:szCs w:val="20"/>
        </w:rPr>
      </w:pPr>
    </w:p>
    <w:p w:rsidR="002E3788" w:rsidRPr="00613755" w:rsidRDefault="002E3788" w:rsidP="00232673">
      <w:pPr>
        <w:rPr>
          <w:rFonts w:ascii="Verdana" w:hAnsi="Verdana" w:cs="Arial"/>
          <w:sz w:val="20"/>
          <w:szCs w:val="20"/>
        </w:rPr>
      </w:pPr>
      <w:r w:rsidRPr="00374267">
        <w:rPr>
          <w:rFonts w:ascii="Verdana" w:hAnsi="Verdana" w:cs="Arial"/>
          <w:b/>
          <w:sz w:val="20"/>
          <w:szCs w:val="20"/>
        </w:rPr>
        <w:t xml:space="preserve">OGGETTO:  </w:t>
      </w:r>
      <w:r>
        <w:rPr>
          <w:rFonts w:ascii="Verdana" w:hAnsi="Verdana" w:cs="Arial"/>
          <w:sz w:val="20"/>
          <w:szCs w:val="20"/>
        </w:rPr>
        <w:t>Auguri di Buone Feste</w:t>
      </w:r>
    </w:p>
    <w:p w:rsidR="002E3788" w:rsidRPr="00374267" w:rsidRDefault="002E3788" w:rsidP="009327C7">
      <w:pPr>
        <w:jc w:val="both"/>
        <w:rPr>
          <w:rFonts w:ascii="Verdana" w:hAnsi="Verdana" w:cs="Arial"/>
          <w:sz w:val="20"/>
          <w:szCs w:val="20"/>
        </w:rPr>
      </w:pPr>
    </w:p>
    <w:p w:rsidR="002E3788" w:rsidRDefault="002E3788" w:rsidP="009E1630">
      <w:pPr>
        <w:rPr>
          <w:rFonts w:ascii="Verdana" w:hAnsi="Verdana" w:cs="Arial"/>
          <w:sz w:val="20"/>
          <w:szCs w:val="20"/>
        </w:rPr>
      </w:pPr>
    </w:p>
    <w:p w:rsidR="002E3788" w:rsidRDefault="002E3788" w:rsidP="009E1630">
      <w:pPr>
        <w:rPr>
          <w:rFonts w:ascii="Verdana" w:hAnsi="Verdana" w:cs="Arial"/>
          <w:sz w:val="20"/>
          <w:szCs w:val="20"/>
        </w:rPr>
      </w:pPr>
    </w:p>
    <w:p w:rsidR="002E3788" w:rsidRDefault="002E3788" w:rsidP="00125AF7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Inoltro gli auguri di Buone Feste indirizzati dall’Assessore alla P.I. Corrado Quarti del Comune di Osio Sotto ai quali unisco i miei personali rivolti a tutti.</w:t>
      </w:r>
    </w:p>
    <w:p w:rsidR="002E3788" w:rsidRDefault="002E3788" w:rsidP="009E1630">
      <w:pPr>
        <w:rPr>
          <w:rFonts w:ascii="Verdana" w:hAnsi="Verdana" w:cs="Arial"/>
          <w:sz w:val="20"/>
          <w:szCs w:val="20"/>
        </w:rPr>
      </w:pPr>
    </w:p>
    <w:p w:rsidR="002E3788" w:rsidRPr="00374267" w:rsidRDefault="002E3788" w:rsidP="009E1630">
      <w:pPr>
        <w:rPr>
          <w:rFonts w:ascii="Verdana" w:hAnsi="Verdana" w:cs="Arial"/>
          <w:sz w:val="20"/>
          <w:szCs w:val="20"/>
        </w:rPr>
      </w:pPr>
    </w:p>
    <w:p w:rsidR="002E3788" w:rsidRPr="00374267" w:rsidRDefault="002E3788" w:rsidP="009E1630">
      <w:pPr>
        <w:ind w:firstLine="576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F.TO </w:t>
      </w:r>
      <w:r w:rsidRPr="00374267">
        <w:rPr>
          <w:rFonts w:ascii="Verdana" w:hAnsi="Verdana" w:cs="Arial"/>
          <w:sz w:val="20"/>
          <w:szCs w:val="20"/>
        </w:rPr>
        <w:t>LA DIRIGENTE SCOLASTICA</w:t>
      </w:r>
    </w:p>
    <w:p w:rsidR="002E3788" w:rsidRPr="00374267" w:rsidRDefault="002E3788" w:rsidP="009E1630">
      <w:pPr>
        <w:spacing w:line="360" w:lineRule="auto"/>
        <w:rPr>
          <w:rFonts w:ascii="Verdana" w:hAnsi="Verdana" w:cs="Arial"/>
          <w:sz w:val="20"/>
          <w:szCs w:val="20"/>
        </w:rPr>
      </w:pPr>
      <w:r w:rsidRPr="0037426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374267">
        <w:rPr>
          <w:rFonts w:ascii="Verdana" w:hAnsi="Verdana" w:cs="Arial"/>
          <w:sz w:val="20"/>
          <w:szCs w:val="20"/>
        </w:rPr>
        <w:t>(Prof.ssa Mirka Agostinetti)</w:t>
      </w:r>
    </w:p>
    <w:p w:rsidR="002E3788" w:rsidRPr="00374267" w:rsidRDefault="002E3788" w:rsidP="009E1630">
      <w:pPr>
        <w:ind w:firstLine="5761"/>
        <w:rPr>
          <w:rFonts w:ascii="Verdana" w:hAnsi="Verdana" w:cs="Arial"/>
          <w:sz w:val="20"/>
          <w:szCs w:val="20"/>
        </w:rPr>
      </w:pPr>
    </w:p>
    <w:p w:rsidR="002E3788" w:rsidRPr="00374267" w:rsidRDefault="002E3788" w:rsidP="009E1630">
      <w:pPr>
        <w:spacing w:line="360" w:lineRule="auto"/>
        <w:rPr>
          <w:rFonts w:ascii="Verdana" w:hAnsi="Verdana" w:cs="Arial"/>
          <w:sz w:val="20"/>
          <w:szCs w:val="20"/>
        </w:rPr>
      </w:pPr>
      <w:r w:rsidRPr="00374267">
        <w:rPr>
          <w:rFonts w:ascii="Verdana" w:hAnsi="Verdana" w:cs="Arial"/>
          <w:sz w:val="20"/>
          <w:szCs w:val="20"/>
        </w:rPr>
        <w:t xml:space="preserve">         </w:t>
      </w:r>
    </w:p>
    <w:p w:rsidR="002E3788" w:rsidRPr="00374267" w:rsidRDefault="002E3788" w:rsidP="009E1630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E3788" w:rsidRPr="00374267" w:rsidRDefault="002E3788" w:rsidP="009E1630">
      <w:pPr>
        <w:rPr>
          <w:rFonts w:ascii="Verdana" w:hAnsi="Verdana" w:cs="Arial"/>
          <w:sz w:val="20"/>
          <w:szCs w:val="20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p w:rsidR="002E3788" w:rsidRDefault="002E3788" w:rsidP="003A2634">
      <w:pPr>
        <w:spacing w:line="360" w:lineRule="auto"/>
        <w:rPr>
          <w:rFonts w:ascii="Verdana" w:hAnsi="Verdana"/>
          <w:sz w:val="16"/>
          <w:szCs w:val="16"/>
        </w:rPr>
      </w:pPr>
    </w:p>
    <w:sectPr w:rsidR="002E3788" w:rsidSect="00C13529">
      <w:pgSz w:w="11906" w:h="16838"/>
      <w:pgMar w:top="26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EE2"/>
    <w:multiLevelType w:val="hybridMultilevel"/>
    <w:tmpl w:val="358A6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C21"/>
    <w:multiLevelType w:val="hybridMultilevel"/>
    <w:tmpl w:val="9EA6D5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553892"/>
    <w:multiLevelType w:val="hybridMultilevel"/>
    <w:tmpl w:val="04521628"/>
    <w:lvl w:ilvl="0" w:tplc="41F6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30"/>
    <w:rsid w:val="000521C7"/>
    <w:rsid w:val="00074015"/>
    <w:rsid w:val="000821ED"/>
    <w:rsid w:val="00084010"/>
    <w:rsid w:val="000A4F09"/>
    <w:rsid w:val="00125AF7"/>
    <w:rsid w:val="00161BB2"/>
    <w:rsid w:val="001958E1"/>
    <w:rsid w:val="001A78A5"/>
    <w:rsid w:val="001C2A4E"/>
    <w:rsid w:val="001C66AE"/>
    <w:rsid w:val="00224E54"/>
    <w:rsid w:val="00232673"/>
    <w:rsid w:val="00245404"/>
    <w:rsid w:val="0026663E"/>
    <w:rsid w:val="00281D1B"/>
    <w:rsid w:val="002E3788"/>
    <w:rsid w:val="002F5B7B"/>
    <w:rsid w:val="002F6267"/>
    <w:rsid w:val="00304A95"/>
    <w:rsid w:val="00374267"/>
    <w:rsid w:val="003A2634"/>
    <w:rsid w:val="0048289B"/>
    <w:rsid w:val="0049366B"/>
    <w:rsid w:val="004A537B"/>
    <w:rsid w:val="004D1419"/>
    <w:rsid w:val="004D3521"/>
    <w:rsid w:val="004F2E9A"/>
    <w:rsid w:val="004F2FF9"/>
    <w:rsid w:val="004F4A7B"/>
    <w:rsid w:val="00521795"/>
    <w:rsid w:val="00550893"/>
    <w:rsid w:val="00557861"/>
    <w:rsid w:val="00564458"/>
    <w:rsid w:val="005B2CAE"/>
    <w:rsid w:val="005B35CA"/>
    <w:rsid w:val="00613755"/>
    <w:rsid w:val="00637405"/>
    <w:rsid w:val="00662912"/>
    <w:rsid w:val="006C6314"/>
    <w:rsid w:val="006E5F6A"/>
    <w:rsid w:val="00871EF8"/>
    <w:rsid w:val="00891740"/>
    <w:rsid w:val="008A6157"/>
    <w:rsid w:val="008B1C0E"/>
    <w:rsid w:val="009218D9"/>
    <w:rsid w:val="009327C7"/>
    <w:rsid w:val="00966554"/>
    <w:rsid w:val="009B1935"/>
    <w:rsid w:val="009C03C8"/>
    <w:rsid w:val="009D79F5"/>
    <w:rsid w:val="009E1630"/>
    <w:rsid w:val="00A3028D"/>
    <w:rsid w:val="00A35A33"/>
    <w:rsid w:val="00A65255"/>
    <w:rsid w:val="00AB2F3F"/>
    <w:rsid w:val="00AC00DA"/>
    <w:rsid w:val="00AE2336"/>
    <w:rsid w:val="00B50B09"/>
    <w:rsid w:val="00BD20E0"/>
    <w:rsid w:val="00C04270"/>
    <w:rsid w:val="00C13529"/>
    <w:rsid w:val="00C60A02"/>
    <w:rsid w:val="00C657AC"/>
    <w:rsid w:val="00D62706"/>
    <w:rsid w:val="00D91927"/>
    <w:rsid w:val="00E05458"/>
    <w:rsid w:val="00E36837"/>
    <w:rsid w:val="00EC7D86"/>
    <w:rsid w:val="00F0332C"/>
    <w:rsid w:val="00F1042A"/>
    <w:rsid w:val="00F17A1E"/>
    <w:rsid w:val="00FB66E2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630"/>
    <w:pPr>
      <w:keepNext/>
      <w:spacing w:line="360" w:lineRule="auto"/>
      <w:outlineLvl w:val="0"/>
    </w:pPr>
    <w:rPr>
      <w:rFonts w:ascii="Tahoma" w:eastAsia="Arial Unicode MS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630"/>
    <w:pPr>
      <w:keepNext/>
      <w:spacing w:line="360" w:lineRule="auto"/>
      <w:outlineLvl w:val="1"/>
    </w:pPr>
    <w:rPr>
      <w:rFonts w:ascii="Tahoma" w:eastAsia="Arial Unicode MS" w:hAnsi="Tahoma" w:cs="Tahoma"/>
      <w:b/>
      <w:bCs/>
      <w:sz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630"/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630"/>
    <w:rPr>
      <w:rFonts w:ascii="Tahoma" w:eastAsia="Arial Unicode MS" w:hAnsi="Tahoma" w:cs="Tahoma"/>
      <w:b/>
      <w:bCs/>
      <w:sz w:val="24"/>
      <w:szCs w:val="24"/>
      <w:u w:val="single"/>
      <w:lang w:eastAsia="it-IT"/>
    </w:rPr>
  </w:style>
  <w:style w:type="character" w:styleId="Hyperlink">
    <w:name w:val="Hyperlink"/>
    <w:basedOn w:val="DefaultParagraphFont"/>
    <w:uiPriority w:val="99"/>
    <w:semiHidden/>
    <w:rsid w:val="009E1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630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224E5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3267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cosiosotto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utente02</dc:creator>
  <cp:keywords/>
  <dc:description/>
  <cp:lastModifiedBy>utente04</cp:lastModifiedBy>
  <cp:revision>6</cp:revision>
  <cp:lastPrinted>2014-12-19T09:01:00Z</cp:lastPrinted>
  <dcterms:created xsi:type="dcterms:W3CDTF">2014-12-18T12:57:00Z</dcterms:created>
  <dcterms:modified xsi:type="dcterms:W3CDTF">2014-12-22T10:57:00Z</dcterms:modified>
</cp:coreProperties>
</file>